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8C313" w14:textId="77777777" w:rsidR="00FC79AE" w:rsidRDefault="00FC79AE" w:rsidP="00FC79AE">
      <w:pPr>
        <w:tabs>
          <w:tab w:val="center" w:pos="1355"/>
          <w:tab w:val="center" w:pos="8935"/>
        </w:tabs>
        <w:rPr>
          <w:b/>
          <w:u w:val="single" w:color="000000"/>
        </w:rPr>
      </w:pPr>
    </w:p>
    <w:p w14:paraId="2CB00222" w14:textId="77777777" w:rsidR="00FC79AE" w:rsidRDefault="00FC79AE" w:rsidP="00FC79AE">
      <w:pPr>
        <w:tabs>
          <w:tab w:val="center" w:pos="1355"/>
          <w:tab w:val="center" w:pos="8935"/>
        </w:tabs>
        <w:rPr>
          <w:b/>
          <w:u w:val="single" w:color="000000"/>
        </w:rPr>
      </w:pPr>
    </w:p>
    <w:p w14:paraId="1F842D3C" w14:textId="77777777" w:rsidR="00FC79AE" w:rsidRDefault="00FC79AE" w:rsidP="00FC79AE">
      <w:pPr>
        <w:tabs>
          <w:tab w:val="center" w:pos="1355"/>
          <w:tab w:val="center" w:pos="8935"/>
        </w:tabs>
        <w:rPr>
          <w:b/>
          <w:u w:val="single" w:color="000000"/>
        </w:rPr>
      </w:pPr>
    </w:p>
    <w:p w14:paraId="13C2D423" w14:textId="77777777" w:rsidR="00FC79AE" w:rsidRDefault="00FC79AE" w:rsidP="00FC79AE">
      <w:pPr>
        <w:tabs>
          <w:tab w:val="center" w:pos="1355"/>
          <w:tab w:val="center" w:pos="8935"/>
        </w:tabs>
        <w:rPr>
          <w:b/>
          <w:u w:val="single" w:color="000000"/>
        </w:rPr>
      </w:pPr>
    </w:p>
    <w:p w14:paraId="20944C64" w14:textId="77777777" w:rsidR="00FC79AE" w:rsidRDefault="00FC79AE" w:rsidP="00FC79AE">
      <w:pPr>
        <w:tabs>
          <w:tab w:val="center" w:pos="1355"/>
          <w:tab w:val="center" w:pos="8935"/>
        </w:tabs>
        <w:rPr>
          <w:b/>
          <w:u w:val="single" w:color="000000"/>
        </w:rPr>
      </w:pPr>
    </w:p>
    <w:p w14:paraId="55276ADA" w14:textId="77777777" w:rsidR="00FC79AE" w:rsidRDefault="00FC79AE" w:rsidP="00FC79AE">
      <w:pPr>
        <w:tabs>
          <w:tab w:val="center" w:pos="1355"/>
          <w:tab w:val="center" w:pos="8935"/>
        </w:tabs>
        <w:rPr>
          <w:b/>
          <w:u w:val="single" w:color="000000"/>
        </w:rPr>
      </w:pPr>
    </w:p>
    <w:p w14:paraId="4841ADAA" w14:textId="77777777" w:rsidR="00FC79AE" w:rsidRDefault="00FC79AE" w:rsidP="00FC79AE">
      <w:pPr>
        <w:tabs>
          <w:tab w:val="center" w:pos="1355"/>
          <w:tab w:val="center" w:pos="8935"/>
        </w:tabs>
        <w:rPr>
          <w:b/>
          <w:u w:val="single" w:color="000000"/>
        </w:rPr>
      </w:pPr>
    </w:p>
    <w:p w14:paraId="745273C0" w14:textId="78FBE868" w:rsidR="00FC79AE" w:rsidRDefault="00FC79AE" w:rsidP="00FC79AE">
      <w:pPr>
        <w:tabs>
          <w:tab w:val="center" w:pos="1355"/>
          <w:tab w:val="center" w:pos="8935"/>
        </w:tabs>
        <w:rPr>
          <w:b/>
          <w:u w:val="single" w:color="000000"/>
        </w:rPr>
      </w:pPr>
    </w:p>
    <w:p w14:paraId="730FD8F6" w14:textId="0E802CA9" w:rsidR="00AF013C" w:rsidRDefault="00AF013C" w:rsidP="00FC79AE">
      <w:pPr>
        <w:tabs>
          <w:tab w:val="center" w:pos="1355"/>
          <w:tab w:val="center" w:pos="8935"/>
        </w:tabs>
        <w:rPr>
          <w:b/>
          <w:u w:val="single" w:color="000000"/>
        </w:rPr>
      </w:pPr>
    </w:p>
    <w:p w14:paraId="663E0484" w14:textId="744033D6" w:rsidR="00716460" w:rsidRDefault="00716460" w:rsidP="00FC79AE">
      <w:pPr>
        <w:tabs>
          <w:tab w:val="center" w:pos="1355"/>
          <w:tab w:val="center" w:pos="8935"/>
        </w:tabs>
        <w:rPr>
          <w:b/>
          <w:u w:val="single" w:color="000000"/>
        </w:rPr>
      </w:pPr>
    </w:p>
    <w:p w14:paraId="5E118A8F" w14:textId="61FD667D" w:rsidR="00716460" w:rsidRDefault="00716460" w:rsidP="00FC79AE">
      <w:pPr>
        <w:tabs>
          <w:tab w:val="center" w:pos="1355"/>
          <w:tab w:val="center" w:pos="8935"/>
        </w:tabs>
        <w:rPr>
          <w:b/>
          <w:u w:val="single" w:color="000000"/>
        </w:rPr>
      </w:pPr>
    </w:p>
    <w:p w14:paraId="5151C1BF" w14:textId="77777777" w:rsidR="00716460" w:rsidRDefault="00716460" w:rsidP="00FC79AE">
      <w:pPr>
        <w:tabs>
          <w:tab w:val="center" w:pos="1355"/>
          <w:tab w:val="center" w:pos="8935"/>
        </w:tabs>
        <w:rPr>
          <w:b/>
          <w:u w:val="single" w:color="000000"/>
        </w:rPr>
      </w:pPr>
    </w:p>
    <w:p w14:paraId="12C32D23" w14:textId="77777777" w:rsidR="00AF013C" w:rsidRDefault="00AF013C" w:rsidP="00FC79AE">
      <w:pPr>
        <w:tabs>
          <w:tab w:val="center" w:pos="1355"/>
          <w:tab w:val="center" w:pos="8935"/>
        </w:tabs>
        <w:rPr>
          <w:b/>
          <w:u w:val="single" w:color="000000"/>
        </w:rPr>
      </w:pPr>
    </w:p>
    <w:p w14:paraId="2BDACE6D" w14:textId="171808CF" w:rsidR="00FC79AE" w:rsidRDefault="00FC79AE" w:rsidP="00716460">
      <w:pPr>
        <w:tabs>
          <w:tab w:val="center" w:pos="1355"/>
          <w:tab w:val="center" w:pos="8935"/>
        </w:tabs>
        <w:jc w:val="both"/>
        <w:rPr>
          <w:b/>
          <w:u w:val="single" w:color="000000"/>
        </w:rPr>
      </w:pPr>
    </w:p>
    <w:p w14:paraId="1016BB81" w14:textId="5323F038" w:rsidR="00027571" w:rsidRDefault="00027571" w:rsidP="00716460">
      <w:pPr>
        <w:tabs>
          <w:tab w:val="center" w:pos="1355"/>
          <w:tab w:val="center" w:pos="8935"/>
        </w:tabs>
        <w:jc w:val="both"/>
        <w:rPr>
          <w:b/>
          <w:u w:val="single" w:color="000000"/>
        </w:rPr>
      </w:pPr>
    </w:p>
    <w:p w14:paraId="24C38291" w14:textId="4649B303" w:rsidR="00027571" w:rsidRDefault="00027571" w:rsidP="00716460">
      <w:pPr>
        <w:tabs>
          <w:tab w:val="center" w:pos="1355"/>
          <w:tab w:val="center" w:pos="8935"/>
        </w:tabs>
        <w:jc w:val="both"/>
        <w:rPr>
          <w:b/>
          <w:u w:val="single" w:color="000000"/>
        </w:rPr>
      </w:pPr>
      <w:r>
        <w:rPr>
          <w:b/>
          <w:u w:val="single" w:color="000000"/>
        </w:rPr>
        <w:t>10</w:t>
      </w:r>
      <w:r w:rsidRPr="00027571">
        <w:rPr>
          <w:b/>
          <w:u w:val="single" w:color="000000"/>
          <w:vertAlign w:val="superscript"/>
        </w:rPr>
        <w:t>th</w:t>
      </w:r>
      <w:r>
        <w:rPr>
          <w:b/>
          <w:u w:val="single" w:color="000000"/>
        </w:rPr>
        <w:t xml:space="preserve"> January</w:t>
      </w:r>
      <w:bookmarkStart w:id="0" w:name="_GoBack"/>
      <w:bookmarkEnd w:id="0"/>
      <w:r>
        <w:rPr>
          <w:b/>
          <w:u w:val="single" w:color="000000"/>
        </w:rPr>
        <w:t xml:space="preserve"> 2024 </w:t>
      </w:r>
    </w:p>
    <w:p w14:paraId="59432DBB" w14:textId="77777777" w:rsidR="00027571" w:rsidRDefault="00027571" w:rsidP="00716460">
      <w:pPr>
        <w:tabs>
          <w:tab w:val="center" w:pos="1355"/>
          <w:tab w:val="center" w:pos="8935"/>
        </w:tabs>
        <w:jc w:val="both"/>
        <w:rPr>
          <w:b/>
          <w:u w:val="single" w:color="000000"/>
        </w:rPr>
      </w:pPr>
    </w:p>
    <w:p w14:paraId="439F4C21" w14:textId="75BD1E2B" w:rsidR="00FC79AE" w:rsidRPr="006F5306" w:rsidRDefault="00AF013C" w:rsidP="00716460">
      <w:pPr>
        <w:tabs>
          <w:tab w:val="center" w:pos="1355"/>
          <w:tab w:val="center" w:pos="8935"/>
        </w:tabs>
        <w:jc w:val="both"/>
        <w:rPr>
          <w:rFonts w:asciiTheme="minorHAnsi" w:hAnsiTheme="minorHAnsi" w:cstheme="minorHAnsi"/>
          <w:sz w:val="22"/>
          <w:szCs w:val="22"/>
        </w:rPr>
      </w:pPr>
      <w:r>
        <w:rPr>
          <w:rFonts w:asciiTheme="minorHAnsi" w:hAnsiTheme="minorHAnsi" w:cstheme="minorHAnsi"/>
          <w:b/>
          <w:sz w:val="22"/>
          <w:szCs w:val="22"/>
          <w:u w:val="single" w:color="000000"/>
        </w:rPr>
        <w:t xml:space="preserve"> </w:t>
      </w:r>
      <w:r w:rsidR="00027571">
        <w:rPr>
          <w:rFonts w:asciiTheme="minorHAnsi" w:hAnsiTheme="minorHAnsi" w:cstheme="minorHAnsi"/>
          <w:b/>
          <w:sz w:val="22"/>
          <w:szCs w:val="22"/>
          <w:u w:val="single" w:color="000000"/>
        </w:rPr>
        <w:t>February Half Term</w:t>
      </w:r>
      <w:r w:rsidR="00FC79AE" w:rsidRPr="006F5306">
        <w:rPr>
          <w:rFonts w:asciiTheme="minorHAnsi" w:hAnsiTheme="minorHAnsi" w:cstheme="minorHAnsi"/>
          <w:sz w:val="22"/>
          <w:szCs w:val="22"/>
        </w:rPr>
        <w:t xml:space="preserve"> </w:t>
      </w:r>
    </w:p>
    <w:p w14:paraId="513871DE" w14:textId="77777777" w:rsidR="00FC79AE" w:rsidRPr="006F5306" w:rsidRDefault="00FC79AE" w:rsidP="00716460">
      <w:pPr>
        <w:spacing w:line="259" w:lineRule="auto"/>
        <w:ind w:left="226"/>
        <w:jc w:val="both"/>
        <w:rPr>
          <w:rFonts w:asciiTheme="minorHAnsi" w:hAnsiTheme="minorHAnsi" w:cstheme="minorHAnsi"/>
          <w:sz w:val="22"/>
          <w:szCs w:val="22"/>
        </w:rPr>
      </w:pPr>
      <w:r w:rsidRPr="006F5306">
        <w:rPr>
          <w:rFonts w:asciiTheme="minorHAnsi" w:hAnsiTheme="minorHAnsi" w:cstheme="minorHAnsi"/>
          <w:sz w:val="22"/>
          <w:szCs w:val="22"/>
        </w:rPr>
        <w:t xml:space="preserve"> </w:t>
      </w:r>
      <w:r w:rsidRPr="006F5306">
        <w:rPr>
          <w:rFonts w:asciiTheme="minorHAnsi" w:hAnsiTheme="minorHAnsi" w:cstheme="minorHAnsi"/>
          <w:sz w:val="22"/>
          <w:szCs w:val="22"/>
        </w:rPr>
        <w:tab/>
        <w:t xml:space="preserve"> </w:t>
      </w:r>
    </w:p>
    <w:p w14:paraId="7D75305B" w14:textId="77777777" w:rsidR="00FC79AE" w:rsidRPr="006F5306" w:rsidRDefault="00FC79AE" w:rsidP="00027571">
      <w:pPr>
        <w:jc w:val="both"/>
        <w:rPr>
          <w:rFonts w:asciiTheme="minorHAnsi" w:hAnsiTheme="minorHAnsi" w:cstheme="minorHAnsi"/>
          <w:sz w:val="22"/>
          <w:szCs w:val="22"/>
        </w:rPr>
      </w:pPr>
      <w:r w:rsidRPr="006F5306">
        <w:rPr>
          <w:rFonts w:asciiTheme="minorHAnsi" w:hAnsiTheme="minorHAnsi" w:cstheme="minorHAnsi"/>
          <w:sz w:val="22"/>
          <w:szCs w:val="22"/>
        </w:rPr>
        <w:t xml:space="preserve">Dear Parents/Carers,  </w:t>
      </w:r>
    </w:p>
    <w:p w14:paraId="13CD03AE" w14:textId="77777777" w:rsidR="00FC79AE" w:rsidRPr="006F5306" w:rsidRDefault="00FC79AE" w:rsidP="00716460">
      <w:pPr>
        <w:spacing w:line="259" w:lineRule="auto"/>
        <w:ind w:left="226"/>
        <w:jc w:val="both"/>
        <w:rPr>
          <w:rFonts w:asciiTheme="minorHAnsi" w:hAnsiTheme="minorHAnsi" w:cstheme="minorHAnsi"/>
          <w:sz w:val="22"/>
          <w:szCs w:val="22"/>
        </w:rPr>
      </w:pPr>
      <w:r w:rsidRPr="006F5306">
        <w:rPr>
          <w:rFonts w:asciiTheme="minorHAnsi" w:hAnsiTheme="minorHAnsi" w:cstheme="minorHAnsi"/>
          <w:sz w:val="22"/>
          <w:szCs w:val="22"/>
        </w:rPr>
        <w:t xml:space="preserve"> </w:t>
      </w:r>
    </w:p>
    <w:p w14:paraId="77FC83BD" w14:textId="1EA03B58" w:rsidR="00716460" w:rsidRDefault="00027571" w:rsidP="00191C3C">
      <w:pPr>
        <w:ind w:right="553"/>
        <w:jc w:val="both"/>
        <w:rPr>
          <w:rFonts w:asciiTheme="minorHAnsi" w:hAnsiTheme="minorHAnsi" w:cstheme="minorHAnsi"/>
          <w:sz w:val="22"/>
          <w:szCs w:val="22"/>
        </w:rPr>
      </w:pPr>
      <w:r>
        <w:rPr>
          <w:rFonts w:asciiTheme="minorHAnsi" w:hAnsiTheme="minorHAnsi" w:cstheme="minorHAnsi"/>
          <w:sz w:val="22"/>
          <w:szCs w:val="22"/>
        </w:rPr>
        <w:t>During our February half term (Monday 12</w:t>
      </w:r>
      <w:r w:rsidRPr="00027571">
        <w:rPr>
          <w:rFonts w:asciiTheme="minorHAnsi" w:hAnsiTheme="minorHAnsi" w:cstheme="minorHAnsi"/>
          <w:sz w:val="22"/>
          <w:szCs w:val="22"/>
          <w:vertAlign w:val="superscript"/>
        </w:rPr>
        <w:t>th</w:t>
      </w:r>
      <w:r>
        <w:rPr>
          <w:rFonts w:asciiTheme="minorHAnsi" w:hAnsiTheme="minorHAnsi" w:cstheme="minorHAnsi"/>
          <w:sz w:val="22"/>
          <w:szCs w:val="22"/>
        </w:rPr>
        <w:t>-Friday 16</w:t>
      </w:r>
      <w:r w:rsidRPr="00027571">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I am looking at the option of running a two-day football camp here at school. The camp with be delivered by qualified football coaches who also run holiday camps across other local authorities. The camp will be heavily subsidised by school to try and allow more children to attend. We will ask for payment of £7 per child per day. Proposed days will be Thursday 15</w:t>
      </w:r>
      <w:r w:rsidRPr="00027571">
        <w:rPr>
          <w:rFonts w:asciiTheme="minorHAnsi" w:hAnsiTheme="minorHAnsi" w:cstheme="minorHAnsi"/>
          <w:sz w:val="22"/>
          <w:szCs w:val="22"/>
          <w:vertAlign w:val="superscript"/>
        </w:rPr>
        <w:t>th</w:t>
      </w:r>
      <w:r>
        <w:rPr>
          <w:rFonts w:asciiTheme="minorHAnsi" w:hAnsiTheme="minorHAnsi" w:cstheme="minorHAnsi"/>
          <w:sz w:val="22"/>
          <w:szCs w:val="22"/>
        </w:rPr>
        <w:t xml:space="preserve"> and Friday 16</w:t>
      </w:r>
      <w:r w:rsidRPr="00027571">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This will be open for children in Reception through to Year six. </w:t>
      </w:r>
    </w:p>
    <w:p w14:paraId="3D2AFACC" w14:textId="34E42838" w:rsidR="00027571" w:rsidRDefault="00027571" w:rsidP="00191C3C">
      <w:pPr>
        <w:ind w:right="553"/>
        <w:jc w:val="both"/>
        <w:rPr>
          <w:rFonts w:asciiTheme="minorHAnsi" w:hAnsiTheme="minorHAnsi" w:cstheme="minorHAnsi"/>
          <w:sz w:val="22"/>
          <w:szCs w:val="22"/>
        </w:rPr>
      </w:pPr>
    </w:p>
    <w:p w14:paraId="2FE7CA74" w14:textId="5FD8B156" w:rsidR="00027571" w:rsidRDefault="00027571" w:rsidP="00191C3C">
      <w:pPr>
        <w:ind w:right="553"/>
        <w:jc w:val="both"/>
        <w:rPr>
          <w:rFonts w:asciiTheme="minorHAnsi" w:hAnsiTheme="minorHAnsi" w:cstheme="minorHAnsi"/>
          <w:sz w:val="22"/>
          <w:szCs w:val="22"/>
        </w:rPr>
      </w:pPr>
      <w:r>
        <w:rPr>
          <w:rFonts w:asciiTheme="minorHAnsi" w:hAnsiTheme="minorHAnsi" w:cstheme="minorHAnsi"/>
          <w:sz w:val="22"/>
          <w:szCs w:val="22"/>
        </w:rPr>
        <w:t xml:space="preserve">Children would need to attend in sportswear to play football including shin pads and bring their own packed lunch. The club would be from 9.00am-2.00pm. Children will spend much of the day in the outdoors on our school field. </w:t>
      </w:r>
    </w:p>
    <w:p w14:paraId="68787020" w14:textId="77777777" w:rsidR="002A7F56" w:rsidRDefault="002A7F56" w:rsidP="00716460">
      <w:pPr>
        <w:ind w:left="221" w:right="553"/>
        <w:jc w:val="both"/>
        <w:rPr>
          <w:rFonts w:asciiTheme="minorHAnsi" w:hAnsiTheme="minorHAnsi" w:cstheme="minorHAnsi"/>
          <w:sz w:val="22"/>
          <w:szCs w:val="22"/>
        </w:rPr>
      </w:pPr>
    </w:p>
    <w:p w14:paraId="2DC44FD4" w14:textId="0245F2C6" w:rsidR="00AF013C" w:rsidRDefault="00027571" w:rsidP="00716460">
      <w:pPr>
        <w:ind w:right="553"/>
        <w:jc w:val="both"/>
        <w:rPr>
          <w:rFonts w:asciiTheme="minorHAnsi" w:hAnsiTheme="minorHAnsi" w:cstheme="minorHAnsi"/>
          <w:sz w:val="22"/>
          <w:szCs w:val="22"/>
        </w:rPr>
      </w:pPr>
      <w:r>
        <w:rPr>
          <w:rFonts w:asciiTheme="minorHAnsi" w:hAnsiTheme="minorHAnsi" w:cstheme="minorHAnsi"/>
          <w:sz w:val="22"/>
          <w:szCs w:val="22"/>
        </w:rPr>
        <w:t xml:space="preserve">Before I confirm this, I would need to take an expression of interest as the club would not be viable for very low numbers. Please can you complete the follow on Survey Monkey questionnaire. I will then confirm the booking by the end of the week if there is the demand to proceed.  </w:t>
      </w:r>
    </w:p>
    <w:p w14:paraId="7B0A0819" w14:textId="4AE59227" w:rsidR="00716460" w:rsidRDefault="00716460" w:rsidP="00716460">
      <w:pPr>
        <w:ind w:right="553"/>
        <w:jc w:val="both"/>
        <w:rPr>
          <w:rFonts w:asciiTheme="minorHAnsi" w:hAnsiTheme="minorHAnsi" w:cstheme="minorHAnsi"/>
          <w:sz w:val="22"/>
          <w:szCs w:val="22"/>
        </w:rPr>
      </w:pPr>
    </w:p>
    <w:p w14:paraId="6424D1BC" w14:textId="1703F950" w:rsidR="00716460" w:rsidRPr="006F5306" w:rsidRDefault="00716460" w:rsidP="00716460">
      <w:pPr>
        <w:ind w:right="553"/>
        <w:jc w:val="both"/>
        <w:rPr>
          <w:rFonts w:asciiTheme="minorHAnsi" w:hAnsiTheme="minorHAnsi" w:cstheme="minorHAnsi"/>
          <w:sz w:val="22"/>
          <w:szCs w:val="22"/>
        </w:rPr>
      </w:pPr>
      <w:r>
        <w:rPr>
          <w:rFonts w:asciiTheme="minorHAnsi" w:hAnsiTheme="minorHAnsi" w:cstheme="minorHAnsi"/>
          <w:sz w:val="22"/>
          <w:szCs w:val="22"/>
        </w:rPr>
        <w:t xml:space="preserve">Kind regards </w:t>
      </w:r>
    </w:p>
    <w:p w14:paraId="37375A16" w14:textId="3E0414D8" w:rsidR="00FC79AE" w:rsidRPr="006F5306" w:rsidRDefault="00FC79AE" w:rsidP="00716460">
      <w:pPr>
        <w:spacing w:line="259" w:lineRule="auto"/>
        <w:ind w:left="226"/>
        <w:jc w:val="both"/>
        <w:rPr>
          <w:rFonts w:asciiTheme="minorHAnsi" w:hAnsiTheme="minorHAnsi" w:cstheme="minorHAnsi"/>
          <w:sz w:val="22"/>
          <w:szCs w:val="22"/>
        </w:rPr>
      </w:pPr>
    </w:p>
    <w:p w14:paraId="6187CC97" w14:textId="74A92B82" w:rsidR="00FC79AE" w:rsidRPr="00716460" w:rsidRDefault="009A7F13" w:rsidP="00716460">
      <w:pPr>
        <w:spacing w:line="259" w:lineRule="auto"/>
        <w:ind w:left="226"/>
        <w:jc w:val="both"/>
        <w:rPr>
          <w:rFonts w:ascii="Ink Free" w:hAnsi="Ink Free" w:cstheme="minorHAnsi"/>
          <w:sz w:val="28"/>
          <w:szCs w:val="28"/>
        </w:rPr>
      </w:pPr>
      <w:r w:rsidRPr="00716460">
        <w:rPr>
          <w:rFonts w:ascii="Ink Free" w:hAnsi="Ink Free" w:cstheme="minorHAnsi"/>
          <w:noProof/>
          <w:sz w:val="28"/>
          <w:szCs w:val="28"/>
          <w:lang w:eastAsia="en-GB"/>
        </w:rPr>
        <w:t xml:space="preserve">Mrs Callaghan </w:t>
      </w:r>
      <w:r w:rsidR="00FC79AE" w:rsidRPr="00716460">
        <w:rPr>
          <w:rFonts w:ascii="Ink Free" w:hAnsi="Ink Free" w:cstheme="minorHAnsi"/>
          <w:sz w:val="28"/>
          <w:szCs w:val="28"/>
        </w:rPr>
        <w:t xml:space="preserve"> </w:t>
      </w:r>
    </w:p>
    <w:p w14:paraId="31C0AB73" w14:textId="77777777" w:rsidR="00FC79AE" w:rsidRPr="006F5306" w:rsidRDefault="00FC79AE" w:rsidP="00716460">
      <w:pPr>
        <w:ind w:left="221"/>
        <w:jc w:val="both"/>
        <w:rPr>
          <w:rFonts w:asciiTheme="minorHAnsi" w:hAnsiTheme="minorHAnsi" w:cstheme="minorHAnsi"/>
          <w:sz w:val="22"/>
          <w:szCs w:val="22"/>
        </w:rPr>
      </w:pPr>
      <w:r w:rsidRPr="006F5306">
        <w:rPr>
          <w:rFonts w:asciiTheme="minorHAnsi" w:hAnsiTheme="minorHAnsi" w:cstheme="minorHAnsi"/>
          <w:sz w:val="22"/>
          <w:szCs w:val="22"/>
        </w:rPr>
        <w:t xml:space="preserve">Mrs Callaghan  </w:t>
      </w:r>
    </w:p>
    <w:p w14:paraId="08B34425" w14:textId="3B197456" w:rsidR="0027297B" w:rsidRPr="006F5306" w:rsidRDefault="00FC79AE" w:rsidP="00716460">
      <w:pPr>
        <w:ind w:left="221"/>
        <w:jc w:val="both"/>
        <w:rPr>
          <w:rFonts w:asciiTheme="minorHAnsi" w:hAnsiTheme="minorHAnsi" w:cstheme="minorHAnsi"/>
          <w:sz w:val="22"/>
          <w:szCs w:val="22"/>
        </w:rPr>
      </w:pPr>
      <w:r w:rsidRPr="006F5306">
        <w:rPr>
          <w:rFonts w:asciiTheme="minorHAnsi" w:hAnsiTheme="minorHAnsi" w:cstheme="minorHAnsi"/>
          <w:sz w:val="22"/>
          <w:szCs w:val="22"/>
        </w:rPr>
        <w:t xml:space="preserve">Head of School  </w:t>
      </w:r>
    </w:p>
    <w:sectPr w:rsidR="0027297B" w:rsidRPr="006F5306" w:rsidSect="007951CD">
      <w:headerReference w:type="default" r:id="rId8"/>
      <w:headerReference w:type="first" r:id="rId9"/>
      <w:footerReference w:type="first" r:id="rId10"/>
      <w:type w:val="continuous"/>
      <w:pgSz w:w="11909" w:h="16834" w:code="9"/>
      <w:pgMar w:top="720" w:right="720" w:bottom="720" w:left="720" w:header="68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D7D33" w14:textId="77777777" w:rsidR="001830BA" w:rsidRDefault="001830BA">
      <w:r>
        <w:separator/>
      </w:r>
    </w:p>
  </w:endnote>
  <w:endnote w:type="continuationSeparator" w:id="0">
    <w:p w14:paraId="6456FA22" w14:textId="77777777" w:rsidR="001830BA" w:rsidRDefault="0018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BA1E" w14:textId="77777777" w:rsidR="00376073" w:rsidRDefault="0021647C">
    <w:pPr>
      <w:pStyle w:val="Footer"/>
    </w:pPr>
    <w:r>
      <w:rPr>
        <w:noProof/>
        <w:lang w:eastAsia="en-GB"/>
      </w:rPr>
      <w:drawing>
        <wp:anchor distT="0" distB="0" distL="114300" distR="114300" simplePos="0" relativeHeight="251666944" behindDoc="0" locked="0" layoutInCell="1" allowOverlap="1" wp14:anchorId="5F6D64DF" wp14:editId="02C3A5BE">
          <wp:simplePos x="0" y="0"/>
          <wp:positionH relativeFrom="page">
            <wp:align>center</wp:align>
          </wp:positionH>
          <wp:positionV relativeFrom="paragraph">
            <wp:posOffset>-158115</wp:posOffset>
          </wp:positionV>
          <wp:extent cx="8046720" cy="511794"/>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dsham Footer - 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6720" cy="511794"/>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2122" w14:textId="77777777" w:rsidR="001830BA" w:rsidRDefault="001830BA">
      <w:r>
        <w:separator/>
      </w:r>
    </w:p>
  </w:footnote>
  <w:footnote w:type="continuationSeparator" w:id="0">
    <w:p w14:paraId="1492C56A" w14:textId="77777777" w:rsidR="001830BA" w:rsidRDefault="0018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6" w:type="dxa"/>
      <w:tblInd w:w="-334" w:type="dxa"/>
      <w:tblLayout w:type="fixed"/>
      <w:tblLook w:val="0000" w:firstRow="0" w:lastRow="0" w:firstColumn="0" w:lastColumn="0" w:noHBand="0" w:noVBand="0"/>
    </w:tblPr>
    <w:tblGrid>
      <w:gridCol w:w="584"/>
      <w:gridCol w:w="8647"/>
      <w:gridCol w:w="1665"/>
    </w:tblGrid>
    <w:tr w:rsidR="00376073" w14:paraId="396AD960" w14:textId="77777777" w:rsidTr="009C6B07">
      <w:trPr>
        <w:trHeight w:val="1135"/>
      </w:trPr>
      <w:tc>
        <w:tcPr>
          <w:tcW w:w="584" w:type="dxa"/>
        </w:tcPr>
        <w:p w14:paraId="3C6BCDAB" w14:textId="77777777" w:rsidR="00376073" w:rsidRDefault="00376073" w:rsidP="00376073"/>
      </w:tc>
      <w:tc>
        <w:tcPr>
          <w:tcW w:w="8647" w:type="dxa"/>
        </w:tcPr>
        <w:p w14:paraId="272D23E7" w14:textId="3079F66C" w:rsidR="00376073" w:rsidRPr="0053232C" w:rsidRDefault="00376073" w:rsidP="009C6B07">
          <w:pPr>
            <w:pStyle w:val="Heading1"/>
          </w:pPr>
        </w:p>
      </w:tc>
      <w:tc>
        <w:tcPr>
          <w:tcW w:w="1665" w:type="dxa"/>
        </w:tcPr>
        <w:p w14:paraId="59B5E5DA" w14:textId="51EF5637" w:rsidR="00376073" w:rsidRDefault="0027297B" w:rsidP="00376073">
          <w:pPr>
            <w:jc w:val="center"/>
          </w:pPr>
          <w:r>
            <w:rPr>
              <w:b/>
              <w:noProof/>
              <w:color w:val="0066CC"/>
              <w:sz w:val="22"/>
              <w:szCs w:val="22"/>
              <w:lang w:eastAsia="en-GB"/>
            </w:rPr>
            <w:drawing>
              <wp:anchor distT="0" distB="0" distL="114300" distR="114300" simplePos="0" relativeHeight="251671040" behindDoc="0" locked="0" layoutInCell="1" allowOverlap="1" wp14:anchorId="05616A57" wp14:editId="58343658">
                <wp:simplePos x="0" y="0"/>
                <wp:positionH relativeFrom="column">
                  <wp:posOffset>-711200</wp:posOffset>
                </wp:positionH>
                <wp:positionV relativeFrom="paragraph">
                  <wp:posOffset>-257175</wp:posOffset>
                </wp:positionV>
                <wp:extent cx="1638300" cy="1638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AT - Frodsham logo - Apr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p>
        <w:p w14:paraId="392209AB" w14:textId="77777777" w:rsidR="0027297B" w:rsidRDefault="0027297B" w:rsidP="00376073">
          <w:pPr>
            <w:jc w:val="center"/>
          </w:pPr>
        </w:p>
        <w:p w14:paraId="612978EB" w14:textId="77777777" w:rsidR="0027297B" w:rsidRDefault="0027297B" w:rsidP="00376073">
          <w:pPr>
            <w:jc w:val="center"/>
          </w:pPr>
        </w:p>
        <w:p w14:paraId="0E6EC053" w14:textId="77777777" w:rsidR="0027297B" w:rsidRDefault="0027297B" w:rsidP="00376073">
          <w:pPr>
            <w:jc w:val="center"/>
          </w:pPr>
        </w:p>
        <w:p w14:paraId="09668F8F" w14:textId="77777777" w:rsidR="0027297B" w:rsidRDefault="0027297B" w:rsidP="00376073">
          <w:pPr>
            <w:jc w:val="center"/>
          </w:pPr>
        </w:p>
        <w:p w14:paraId="4FE47DE4" w14:textId="77777777" w:rsidR="0027297B" w:rsidRDefault="0027297B" w:rsidP="00376073">
          <w:pPr>
            <w:jc w:val="center"/>
          </w:pPr>
        </w:p>
        <w:p w14:paraId="09C72F36" w14:textId="3E9E09A3" w:rsidR="0027297B" w:rsidRDefault="0027297B" w:rsidP="00376073">
          <w:pPr>
            <w:jc w:val="center"/>
          </w:pPr>
        </w:p>
      </w:tc>
    </w:tr>
  </w:tbl>
  <w:p w14:paraId="5321F88A" w14:textId="3729D859" w:rsidR="00376073" w:rsidRDefault="0027297B">
    <w:pPr>
      <w:pStyle w:val="Header"/>
    </w:pPr>
    <w:r w:rsidRPr="00962053">
      <w:rPr>
        <w:b/>
        <w:noProof/>
        <w:color w:val="0066CC"/>
        <w:sz w:val="22"/>
        <w:szCs w:val="22"/>
        <w:lang w:eastAsia="en-GB"/>
      </w:rPr>
      <mc:AlternateContent>
        <mc:Choice Requires="wps">
          <w:drawing>
            <wp:anchor distT="0" distB="0" distL="114300" distR="114300" simplePos="0" relativeHeight="251668992" behindDoc="0" locked="0" layoutInCell="1" allowOverlap="1" wp14:anchorId="293070C3" wp14:editId="2A10D86E">
              <wp:simplePos x="0" y="0"/>
              <wp:positionH relativeFrom="column">
                <wp:posOffset>3644446</wp:posOffset>
              </wp:positionH>
              <wp:positionV relativeFrom="paragraph">
                <wp:posOffset>152310</wp:posOffset>
              </wp:positionV>
              <wp:extent cx="2998470" cy="137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371600"/>
                      </a:xfrm>
                      <a:prstGeom prst="rect">
                        <a:avLst/>
                      </a:prstGeom>
                      <a:noFill/>
                      <a:ln w="9525">
                        <a:noFill/>
                        <a:miter lim="800000"/>
                        <a:headEnd/>
                        <a:tailEnd/>
                      </a:ln>
                    </wps:spPr>
                    <wps:txbx>
                      <w:txbxContent>
                        <w:p w14:paraId="3952B366" w14:textId="77777777" w:rsidR="0027297B" w:rsidRPr="00EB0379" w:rsidRDefault="0027297B" w:rsidP="0027297B">
                          <w:pPr>
                            <w:ind w:left="-1447"/>
                            <w:jc w:val="right"/>
                            <w:rPr>
                              <w:rFonts w:asciiTheme="minorHAnsi" w:hAnsiTheme="minorHAnsi" w:cstheme="minorHAnsi"/>
                              <w:sz w:val="22"/>
                              <w:szCs w:val="22"/>
                            </w:rPr>
                          </w:pPr>
                          <w:proofErr w:type="spellStart"/>
                          <w:r w:rsidRPr="00EB0379">
                            <w:rPr>
                              <w:rFonts w:asciiTheme="minorHAnsi" w:hAnsiTheme="minorHAnsi" w:cstheme="minorHAnsi"/>
                              <w:sz w:val="22"/>
                              <w:szCs w:val="22"/>
                            </w:rPr>
                            <w:t>Frodsham</w:t>
                          </w:r>
                          <w:proofErr w:type="spellEnd"/>
                          <w:r w:rsidRPr="00EB0379">
                            <w:rPr>
                              <w:rFonts w:asciiTheme="minorHAnsi" w:hAnsiTheme="minorHAnsi" w:cstheme="minorHAnsi"/>
                              <w:sz w:val="22"/>
                              <w:szCs w:val="22"/>
                            </w:rPr>
                            <w:t xml:space="preserve"> Primary Academy</w:t>
                          </w:r>
                        </w:p>
                        <w:p w14:paraId="34B925B3" w14:textId="77777777" w:rsidR="0027297B" w:rsidRPr="00EB0379" w:rsidRDefault="0027297B" w:rsidP="0027297B">
                          <w:pPr>
                            <w:ind w:left="-1447"/>
                            <w:jc w:val="right"/>
                            <w:rPr>
                              <w:rFonts w:asciiTheme="minorHAnsi" w:hAnsiTheme="minorHAnsi" w:cstheme="minorHAnsi"/>
                              <w:sz w:val="22"/>
                              <w:szCs w:val="22"/>
                            </w:rPr>
                          </w:pPr>
                          <w:r w:rsidRPr="00EB0379">
                            <w:rPr>
                              <w:rFonts w:asciiTheme="minorHAnsi" w:hAnsiTheme="minorHAnsi" w:cstheme="minorHAnsi"/>
                              <w:sz w:val="22"/>
                              <w:szCs w:val="22"/>
                            </w:rPr>
                            <w:t>Ship Street</w:t>
                          </w:r>
                        </w:p>
                        <w:p w14:paraId="3DE80F1B" w14:textId="77777777" w:rsidR="0027297B" w:rsidRPr="00EB0379" w:rsidRDefault="0027297B" w:rsidP="0027297B">
                          <w:pPr>
                            <w:ind w:left="-288"/>
                            <w:jc w:val="right"/>
                            <w:rPr>
                              <w:rFonts w:asciiTheme="minorHAnsi" w:hAnsiTheme="minorHAnsi" w:cstheme="minorHAnsi"/>
                              <w:sz w:val="22"/>
                              <w:szCs w:val="22"/>
                            </w:rPr>
                          </w:pPr>
                          <w:proofErr w:type="spellStart"/>
                          <w:r w:rsidRPr="00EB0379">
                            <w:rPr>
                              <w:rFonts w:asciiTheme="minorHAnsi" w:hAnsiTheme="minorHAnsi" w:cstheme="minorHAnsi"/>
                              <w:sz w:val="22"/>
                              <w:szCs w:val="22"/>
                            </w:rPr>
                            <w:t>Frodsham</w:t>
                          </w:r>
                          <w:proofErr w:type="spellEnd"/>
                        </w:p>
                        <w:p w14:paraId="0A9858CD" w14:textId="77777777" w:rsidR="0027297B" w:rsidRPr="00EB0379" w:rsidRDefault="0027297B" w:rsidP="0027297B">
                          <w:pPr>
                            <w:ind w:left="-288"/>
                            <w:jc w:val="right"/>
                            <w:rPr>
                              <w:rFonts w:asciiTheme="minorHAnsi" w:hAnsiTheme="minorHAnsi" w:cstheme="minorHAnsi"/>
                              <w:sz w:val="22"/>
                              <w:szCs w:val="22"/>
                            </w:rPr>
                          </w:pPr>
                          <w:r w:rsidRPr="00EB0379">
                            <w:rPr>
                              <w:rFonts w:asciiTheme="minorHAnsi" w:hAnsiTheme="minorHAnsi" w:cstheme="minorHAnsi"/>
                              <w:sz w:val="22"/>
                              <w:szCs w:val="22"/>
                            </w:rPr>
                            <w:t>Cheshire</w:t>
                          </w:r>
                        </w:p>
                        <w:p w14:paraId="119369B9" w14:textId="77777777" w:rsidR="0027297B" w:rsidRPr="00EB0379" w:rsidRDefault="0027297B" w:rsidP="0027297B">
                          <w:pPr>
                            <w:jc w:val="right"/>
                            <w:rPr>
                              <w:rFonts w:asciiTheme="minorHAnsi" w:hAnsiTheme="minorHAnsi" w:cstheme="minorHAnsi"/>
                              <w:sz w:val="22"/>
                              <w:szCs w:val="22"/>
                            </w:rPr>
                          </w:pPr>
                          <w:r w:rsidRPr="00EB0379">
                            <w:rPr>
                              <w:rFonts w:asciiTheme="minorHAnsi" w:hAnsiTheme="minorHAnsi" w:cstheme="minorHAnsi"/>
                              <w:sz w:val="22"/>
                              <w:szCs w:val="22"/>
                            </w:rPr>
                            <w:t>WA6 7PZ</w:t>
                          </w:r>
                        </w:p>
                        <w:p w14:paraId="5F4B88FD" w14:textId="77777777" w:rsidR="0027297B" w:rsidRPr="00EB0379" w:rsidRDefault="0027297B" w:rsidP="0027297B">
                          <w:pPr>
                            <w:jc w:val="right"/>
                            <w:rPr>
                              <w:rFonts w:asciiTheme="minorHAnsi" w:hAnsiTheme="minorHAnsi" w:cstheme="minorHAnsi"/>
                              <w:sz w:val="22"/>
                              <w:szCs w:val="22"/>
                            </w:rPr>
                          </w:pPr>
                          <w:r w:rsidRPr="00EB0379">
                            <w:rPr>
                              <w:rFonts w:asciiTheme="minorHAnsi" w:hAnsiTheme="minorHAnsi" w:cstheme="minorHAnsi"/>
                              <w:sz w:val="22"/>
                              <w:szCs w:val="22"/>
                            </w:rPr>
                            <w:sym w:font="Wingdings" w:char="F028"/>
                          </w:r>
                          <w:r w:rsidRPr="00EB0379">
                            <w:rPr>
                              <w:rFonts w:asciiTheme="minorHAnsi" w:hAnsiTheme="minorHAnsi" w:cstheme="minorHAnsi"/>
                              <w:sz w:val="22"/>
                              <w:szCs w:val="22"/>
                            </w:rPr>
                            <w:t xml:space="preserve">  01928 249 840</w:t>
                          </w:r>
                        </w:p>
                        <w:p w14:paraId="6FD3473F" w14:textId="77777777" w:rsidR="0027297B" w:rsidRPr="00EB0379" w:rsidRDefault="0027297B" w:rsidP="0027297B">
                          <w:pPr>
                            <w:jc w:val="right"/>
                            <w:rPr>
                              <w:rFonts w:asciiTheme="minorHAnsi" w:hAnsiTheme="minorHAnsi" w:cstheme="minorHAnsi"/>
                              <w:sz w:val="22"/>
                              <w:szCs w:val="22"/>
                            </w:rPr>
                          </w:pPr>
                          <w:r>
                            <w:rPr>
                              <w:rFonts w:asciiTheme="minorHAnsi" w:hAnsiTheme="minorHAnsi" w:cstheme="minorHAnsi"/>
                              <w:sz w:val="22"/>
                              <w:szCs w:val="22"/>
                            </w:rPr>
                            <w:t>f</w:t>
                          </w:r>
                          <w:r w:rsidRPr="00EB0379">
                            <w:rPr>
                              <w:rFonts w:asciiTheme="minorHAnsi" w:hAnsiTheme="minorHAnsi" w:cstheme="minorHAnsi"/>
                              <w:sz w:val="22"/>
                              <w:szCs w:val="22"/>
                            </w:rPr>
                            <w:t>rodsham.office@wpat.uk</w:t>
                          </w:r>
                        </w:p>
                        <w:p w14:paraId="176126F6" w14:textId="77777777" w:rsidR="0027297B" w:rsidRPr="00934042" w:rsidRDefault="0027297B" w:rsidP="0027297B">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070C3" id="_x0000_t202" coordsize="21600,21600" o:spt="202" path="m,l,21600r21600,l21600,xe">
              <v:stroke joinstyle="miter"/>
              <v:path gradientshapeok="t" o:connecttype="rect"/>
            </v:shapetype>
            <v:shape id="Text Box 2" o:spid="_x0000_s1026" type="#_x0000_t202" style="position:absolute;margin-left:286.95pt;margin-top:12pt;width:236.1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" filled="f" stroked="f">
              <v:textbox>
                <w:txbxContent>
                  <w:p w14:paraId="3952B366" w14:textId="77777777" w:rsidR="0027297B" w:rsidRPr="00EB0379" w:rsidRDefault="0027297B" w:rsidP="0027297B">
                    <w:pPr>
                      <w:ind w:left="-1447"/>
                      <w:jc w:val="right"/>
                      <w:rPr>
                        <w:rFonts w:asciiTheme="minorHAnsi" w:hAnsiTheme="minorHAnsi" w:cstheme="minorHAnsi"/>
                        <w:sz w:val="22"/>
                        <w:szCs w:val="22"/>
                      </w:rPr>
                    </w:pPr>
                    <w:r w:rsidRPr="00EB0379">
                      <w:rPr>
                        <w:rFonts w:asciiTheme="minorHAnsi" w:hAnsiTheme="minorHAnsi" w:cstheme="minorHAnsi"/>
                        <w:sz w:val="22"/>
                        <w:szCs w:val="22"/>
                      </w:rPr>
                      <w:t>Frodsham Primary Academy</w:t>
                    </w:r>
                  </w:p>
                  <w:p w14:paraId="34B925B3" w14:textId="77777777" w:rsidR="0027297B" w:rsidRPr="00EB0379" w:rsidRDefault="0027297B" w:rsidP="0027297B">
                    <w:pPr>
                      <w:ind w:left="-1447"/>
                      <w:jc w:val="right"/>
                      <w:rPr>
                        <w:rFonts w:asciiTheme="minorHAnsi" w:hAnsiTheme="minorHAnsi" w:cstheme="minorHAnsi"/>
                        <w:sz w:val="22"/>
                        <w:szCs w:val="22"/>
                      </w:rPr>
                    </w:pPr>
                    <w:r w:rsidRPr="00EB0379">
                      <w:rPr>
                        <w:rFonts w:asciiTheme="minorHAnsi" w:hAnsiTheme="minorHAnsi" w:cstheme="minorHAnsi"/>
                        <w:sz w:val="22"/>
                        <w:szCs w:val="22"/>
                      </w:rPr>
                      <w:t>Ship Street</w:t>
                    </w:r>
                  </w:p>
                  <w:p w14:paraId="3DE80F1B" w14:textId="77777777" w:rsidR="0027297B" w:rsidRPr="00EB0379" w:rsidRDefault="0027297B" w:rsidP="0027297B">
                    <w:pPr>
                      <w:ind w:left="-288"/>
                      <w:jc w:val="right"/>
                      <w:rPr>
                        <w:rFonts w:asciiTheme="minorHAnsi" w:hAnsiTheme="minorHAnsi" w:cstheme="minorHAnsi"/>
                        <w:sz w:val="22"/>
                        <w:szCs w:val="22"/>
                      </w:rPr>
                    </w:pPr>
                    <w:r w:rsidRPr="00EB0379">
                      <w:rPr>
                        <w:rFonts w:asciiTheme="minorHAnsi" w:hAnsiTheme="minorHAnsi" w:cstheme="minorHAnsi"/>
                        <w:sz w:val="22"/>
                        <w:szCs w:val="22"/>
                      </w:rPr>
                      <w:t>Frodsham</w:t>
                    </w:r>
                  </w:p>
                  <w:p w14:paraId="0A9858CD" w14:textId="77777777" w:rsidR="0027297B" w:rsidRPr="00EB0379" w:rsidRDefault="0027297B" w:rsidP="0027297B">
                    <w:pPr>
                      <w:ind w:left="-288"/>
                      <w:jc w:val="right"/>
                      <w:rPr>
                        <w:rFonts w:asciiTheme="minorHAnsi" w:hAnsiTheme="minorHAnsi" w:cstheme="minorHAnsi"/>
                        <w:sz w:val="22"/>
                        <w:szCs w:val="22"/>
                      </w:rPr>
                    </w:pPr>
                    <w:r w:rsidRPr="00EB0379">
                      <w:rPr>
                        <w:rFonts w:asciiTheme="minorHAnsi" w:hAnsiTheme="minorHAnsi" w:cstheme="minorHAnsi"/>
                        <w:sz w:val="22"/>
                        <w:szCs w:val="22"/>
                      </w:rPr>
                      <w:t>Cheshire</w:t>
                    </w:r>
                  </w:p>
                  <w:p w14:paraId="119369B9" w14:textId="77777777" w:rsidR="0027297B" w:rsidRPr="00EB0379" w:rsidRDefault="0027297B" w:rsidP="0027297B">
                    <w:pPr>
                      <w:jc w:val="right"/>
                      <w:rPr>
                        <w:rFonts w:asciiTheme="minorHAnsi" w:hAnsiTheme="minorHAnsi" w:cstheme="minorHAnsi"/>
                        <w:sz w:val="22"/>
                        <w:szCs w:val="22"/>
                      </w:rPr>
                    </w:pPr>
                    <w:r w:rsidRPr="00EB0379">
                      <w:rPr>
                        <w:rFonts w:asciiTheme="minorHAnsi" w:hAnsiTheme="minorHAnsi" w:cstheme="minorHAnsi"/>
                        <w:sz w:val="22"/>
                        <w:szCs w:val="22"/>
                      </w:rPr>
                      <w:t>WA6 7PZ</w:t>
                    </w:r>
                  </w:p>
                  <w:p w14:paraId="5F4B88FD" w14:textId="77777777" w:rsidR="0027297B" w:rsidRPr="00EB0379" w:rsidRDefault="0027297B" w:rsidP="0027297B">
                    <w:pPr>
                      <w:jc w:val="right"/>
                      <w:rPr>
                        <w:rFonts w:asciiTheme="minorHAnsi" w:hAnsiTheme="minorHAnsi" w:cstheme="minorHAnsi"/>
                        <w:sz w:val="22"/>
                        <w:szCs w:val="22"/>
                      </w:rPr>
                    </w:pPr>
                    <w:r w:rsidRPr="00EB0379">
                      <w:rPr>
                        <w:rFonts w:asciiTheme="minorHAnsi" w:hAnsiTheme="minorHAnsi" w:cstheme="minorHAnsi"/>
                        <w:sz w:val="22"/>
                        <w:szCs w:val="22"/>
                      </w:rPr>
                      <w:sym w:font="Wingdings" w:char="F028"/>
                    </w:r>
                    <w:r w:rsidRPr="00EB0379">
                      <w:rPr>
                        <w:rFonts w:asciiTheme="minorHAnsi" w:hAnsiTheme="minorHAnsi" w:cstheme="minorHAnsi"/>
                        <w:sz w:val="22"/>
                        <w:szCs w:val="22"/>
                      </w:rPr>
                      <w:t xml:space="preserve">  01928 249 840</w:t>
                    </w:r>
                  </w:p>
                  <w:p w14:paraId="6FD3473F" w14:textId="77777777" w:rsidR="0027297B" w:rsidRPr="00EB0379" w:rsidRDefault="0027297B" w:rsidP="0027297B">
                    <w:pPr>
                      <w:jc w:val="right"/>
                      <w:rPr>
                        <w:rFonts w:asciiTheme="minorHAnsi" w:hAnsiTheme="minorHAnsi" w:cstheme="minorHAnsi"/>
                        <w:sz w:val="22"/>
                        <w:szCs w:val="22"/>
                      </w:rPr>
                    </w:pPr>
                    <w:r>
                      <w:rPr>
                        <w:rFonts w:asciiTheme="minorHAnsi" w:hAnsiTheme="minorHAnsi" w:cstheme="minorHAnsi"/>
                        <w:sz w:val="22"/>
                        <w:szCs w:val="22"/>
                      </w:rPr>
                      <w:t>f</w:t>
                    </w:r>
                    <w:r w:rsidRPr="00EB0379">
                      <w:rPr>
                        <w:rFonts w:asciiTheme="minorHAnsi" w:hAnsiTheme="minorHAnsi" w:cstheme="minorHAnsi"/>
                        <w:sz w:val="22"/>
                        <w:szCs w:val="22"/>
                      </w:rPr>
                      <w:t>rodsham.office@wpat.uk</w:t>
                    </w:r>
                  </w:p>
                  <w:p w14:paraId="176126F6" w14:textId="77777777" w:rsidR="0027297B" w:rsidRPr="00934042" w:rsidRDefault="0027297B" w:rsidP="0027297B">
                    <w:pPr>
                      <w:rPr>
                        <w:rFonts w:asciiTheme="minorHAnsi" w:hAnsiTheme="minorHAnsi" w:cstheme="minorHAnsi"/>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954B" w14:textId="77777777" w:rsidR="00376073" w:rsidRDefault="00F020D7" w:rsidP="00EB0379">
    <w:pPr>
      <w:pStyle w:val="Header"/>
      <w:jc w:val="right"/>
    </w:pPr>
    <w:r w:rsidRPr="00962053">
      <w:rPr>
        <w:b/>
        <w:noProof/>
        <w:color w:val="0066CC"/>
        <w:sz w:val="22"/>
        <w:szCs w:val="22"/>
        <w:lang w:eastAsia="en-GB"/>
      </w:rPr>
      <mc:AlternateContent>
        <mc:Choice Requires="wps">
          <w:drawing>
            <wp:anchor distT="0" distB="0" distL="114300" distR="114300" simplePos="0" relativeHeight="251660288" behindDoc="0" locked="0" layoutInCell="1" allowOverlap="1" wp14:anchorId="4189FA89" wp14:editId="655D1EA0">
              <wp:simplePos x="0" y="0"/>
              <wp:positionH relativeFrom="column">
                <wp:posOffset>3367405</wp:posOffset>
              </wp:positionH>
              <wp:positionV relativeFrom="paragraph">
                <wp:posOffset>1252221</wp:posOffset>
              </wp:positionV>
              <wp:extent cx="2998470"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371600"/>
                      </a:xfrm>
                      <a:prstGeom prst="rect">
                        <a:avLst/>
                      </a:prstGeom>
                      <a:noFill/>
                      <a:ln w="9525">
                        <a:noFill/>
                        <a:miter lim="800000"/>
                        <a:headEnd/>
                        <a:tailEnd/>
                      </a:ln>
                    </wps:spPr>
                    <wps:txbx>
                      <w:txbxContent>
                        <w:p w14:paraId="26BA1EA0" w14:textId="77777777" w:rsidR="00C815E2" w:rsidRPr="00EB0379" w:rsidRDefault="00EB0379" w:rsidP="00962053">
                          <w:pPr>
                            <w:ind w:left="-1447"/>
                            <w:jc w:val="right"/>
                            <w:rPr>
                              <w:rFonts w:asciiTheme="minorHAnsi" w:hAnsiTheme="minorHAnsi" w:cstheme="minorHAnsi"/>
                              <w:sz w:val="22"/>
                              <w:szCs w:val="22"/>
                            </w:rPr>
                          </w:pPr>
                          <w:proofErr w:type="spellStart"/>
                          <w:r w:rsidRPr="00EB0379">
                            <w:rPr>
                              <w:rFonts w:asciiTheme="minorHAnsi" w:hAnsiTheme="minorHAnsi" w:cstheme="minorHAnsi"/>
                              <w:sz w:val="22"/>
                              <w:szCs w:val="22"/>
                            </w:rPr>
                            <w:t>Frodsham</w:t>
                          </w:r>
                          <w:proofErr w:type="spellEnd"/>
                          <w:r w:rsidRPr="00EB0379">
                            <w:rPr>
                              <w:rFonts w:asciiTheme="minorHAnsi" w:hAnsiTheme="minorHAnsi" w:cstheme="minorHAnsi"/>
                              <w:sz w:val="22"/>
                              <w:szCs w:val="22"/>
                            </w:rPr>
                            <w:t xml:space="preserve"> Primary Academy</w:t>
                          </w:r>
                        </w:p>
                        <w:p w14:paraId="4D35A73C" w14:textId="77777777" w:rsidR="00376073" w:rsidRPr="00EB0379" w:rsidRDefault="00EB0379" w:rsidP="00962053">
                          <w:pPr>
                            <w:ind w:left="-1447"/>
                            <w:jc w:val="right"/>
                            <w:rPr>
                              <w:rFonts w:asciiTheme="minorHAnsi" w:hAnsiTheme="minorHAnsi" w:cstheme="minorHAnsi"/>
                              <w:sz w:val="22"/>
                              <w:szCs w:val="22"/>
                            </w:rPr>
                          </w:pPr>
                          <w:r w:rsidRPr="00EB0379">
                            <w:rPr>
                              <w:rFonts w:asciiTheme="minorHAnsi" w:hAnsiTheme="minorHAnsi" w:cstheme="minorHAnsi"/>
                              <w:sz w:val="22"/>
                              <w:szCs w:val="22"/>
                            </w:rPr>
                            <w:t>Ship Street</w:t>
                          </w:r>
                        </w:p>
                        <w:p w14:paraId="1E5D81BD" w14:textId="77777777" w:rsidR="00376073" w:rsidRPr="00EB0379" w:rsidRDefault="00EB0379" w:rsidP="00962053">
                          <w:pPr>
                            <w:ind w:left="-288"/>
                            <w:jc w:val="right"/>
                            <w:rPr>
                              <w:rFonts w:asciiTheme="minorHAnsi" w:hAnsiTheme="minorHAnsi" w:cstheme="minorHAnsi"/>
                              <w:sz w:val="22"/>
                              <w:szCs w:val="22"/>
                            </w:rPr>
                          </w:pPr>
                          <w:proofErr w:type="spellStart"/>
                          <w:r w:rsidRPr="00EB0379">
                            <w:rPr>
                              <w:rFonts w:asciiTheme="minorHAnsi" w:hAnsiTheme="minorHAnsi" w:cstheme="minorHAnsi"/>
                              <w:sz w:val="22"/>
                              <w:szCs w:val="22"/>
                            </w:rPr>
                            <w:t>Frodsham</w:t>
                          </w:r>
                          <w:proofErr w:type="spellEnd"/>
                        </w:p>
                        <w:p w14:paraId="0446FA71" w14:textId="77777777" w:rsidR="00EB0379" w:rsidRPr="00EB0379" w:rsidRDefault="00EB0379" w:rsidP="00962053">
                          <w:pPr>
                            <w:ind w:left="-288"/>
                            <w:jc w:val="right"/>
                            <w:rPr>
                              <w:rFonts w:asciiTheme="minorHAnsi" w:hAnsiTheme="minorHAnsi" w:cstheme="minorHAnsi"/>
                              <w:sz w:val="22"/>
                              <w:szCs w:val="22"/>
                            </w:rPr>
                          </w:pPr>
                          <w:r w:rsidRPr="00EB0379">
                            <w:rPr>
                              <w:rFonts w:asciiTheme="minorHAnsi" w:hAnsiTheme="minorHAnsi" w:cstheme="minorHAnsi"/>
                              <w:sz w:val="22"/>
                              <w:szCs w:val="22"/>
                            </w:rPr>
                            <w:t>Cheshire</w:t>
                          </w:r>
                        </w:p>
                        <w:p w14:paraId="32027F2B" w14:textId="77777777" w:rsidR="00376073" w:rsidRPr="00EB0379" w:rsidRDefault="00376073" w:rsidP="00EB0379">
                          <w:pPr>
                            <w:jc w:val="right"/>
                            <w:rPr>
                              <w:rFonts w:asciiTheme="minorHAnsi" w:hAnsiTheme="minorHAnsi" w:cstheme="minorHAnsi"/>
                              <w:sz w:val="22"/>
                              <w:szCs w:val="22"/>
                            </w:rPr>
                          </w:pPr>
                          <w:r w:rsidRPr="00EB0379">
                            <w:rPr>
                              <w:rFonts w:asciiTheme="minorHAnsi" w:hAnsiTheme="minorHAnsi" w:cstheme="minorHAnsi"/>
                              <w:sz w:val="22"/>
                              <w:szCs w:val="22"/>
                            </w:rPr>
                            <w:t>W</w:t>
                          </w:r>
                          <w:r w:rsidR="00EB0379" w:rsidRPr="00EB0379">
                            <w:rPr>
                              <w:rFonts w:asciiTheme="minorHAnsi" w:hAnsiTheme="minorHAnsi" w:cstheme="minorHAnsi"/>
                              <w:sz w:val="22"/>
                              <w:szCs w:val="22"/>
                            </w:rPr>
                            <w:t>A6 7PZ</w:t>
                          </w:r>
                        </w:p>
                        <w:p w14:paraId="24D55E5A" w14:textId="77777777" w:rsidR="00376073" w:rsidRPr="00EB0379" w:rsidRDefault="00376073" w:rsidP="00962053">
                          <w:pPr>
                            <w:jc w:val="right"/>
                            <w:rPr>
                              <w:rFonts w:asciiTheme="minorHAnsi" w:hAnsiTheme="minorHAnsi" w:cstheme="minorHAnsi"/>
                              <w:sz w:val="22"/>
                              <w:szCs w:val="22"/>
                            </w:rPr>
                          </w:pPr>
                          <w:r w:rsidRPr="00EB0379">
                            <w:rPr>
                              <w:rFonts w:asciiTheme="minorHAnsi" w:hAnsiTheme="minorHAnsi" w:cstheme="minorHAnsi"/>
                              <w:sz w:val="22"/>
                              <w:szCs w:val="22"/>
                            </w:rPr>
                            <w:sym w:font="Wingdings" w:char="F028"/>
                          </w:r>
                          <w:r w:rsidRPr="00EB0379">
                            <w:rPr>
                              <w:rFonts w:asciiTheme="minorHAnsi" w:hAnsiTheme="minorHAnsi" w:cstheme="minorHAnsi"/>
                              <w:sz w:val="22"/>
                              <w:szCs w:val="22"/>
                            </w:rPr>
                            <w:t xml:space="preserve">  </w:t>
                          </w:r>
                          <w:r w:rsidR="00EB0379" w:rsidRPr="00EB0379">
                            <w:rPr>
                              <w:rFonts w:asciiTheme="minorHAnsi" w:hAnsiTheme="minorHAnsi" w:cstheme="minorHAnsi"/>
                              <w:sz w:val="22"/>
                              <w:szCs w:val="22"/>
                            </w:rPr>
                            <w:t>01928 249 840</w:t>
                          </w:r>
                        </w:p>
                        <w:p w14:paraId="28917259" w14:textId="77777777" w:rsidR="00376073" w:rsidRPr="00EB0379" w:rsidRDefault="00833231" w:rsidP="00962053">
                          <w:pPr>
                            <w:jc w:val="right"/>
                            <w:rPr>
                              <w:rFonts w:asciiTheme="minorHAnsi" w:hAnsiTheme="minorHAnsi" w:cstheme="minorHAnsi"/>
                              <w:sz w:val="22"/>
                              <w:szCs w:val="22"/>
                            </w:rPr>
                          </w:pPr>
                          <w:r>
                            <w:rPr>
                              <w:rFonts w:asciiTheme="minorHAnsi" w:hAnsiTheme="minorHAnsi" w:cstheme="minorHAnsi"/>
                              <w:sz w:val="22"/>
                              <w:szCs w:val="22"/>
                            </w:rPr>
                            <w:t>f</w:t>
                          </w:r>
                          <w:r w:rsidR="00EB0379" w:rsidRPr="00EB0379">
                            <w:rPr>
                              <w:rFonts w:asciiTheme="minorHAnsi" w:hAnsiTheme="minorHAnsi" w:cstheme="minorHAnsi"/>
                              <w:sz w:val="22"/>
                              <w:szCs w:val="22"/>
                            </w:rPr>
                            <w:t>rodsham.office@wpat.uk</w:t>
                          </w:r>
                        </w:p>
                        <w:p w14:paraId="6EDC7707" w14:textId="77777777" w:rsidR="00376073" w:rsidRPr="00934042" w:rsidRDefault="0037607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9FA89" id="_x0000_t202" coordsize="21600,21600" o:spt="202" path="m,l,21600r21600,l21600,xe">
              <v:stroke joinstyle="miter"/>
              <v:path gradientshapeok="t" o:connecttype="rect"/>
            </v:shapetype>
            <v:shape id="_x0000_s1027" type="#_x0000_t202" style="position:absolute;left:0;text-align:left;margin-left:265.15pt;margin-top:98.6pt;width:236.1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" filled="f" stroked="f">
              <v:textbox>
                <w:txbxContent>
                  <w:p w14:paraId="26BA1EA0" w14:textId="77777777" w:rsidR="00C815E2" w:rsidRPr="00EB0379" w:rsidRDefault="00EB0379" w:rsidP="00962053">
                    <w:pPr>
                      <w:ind w:left="-1447"/>
                      <w:jc w:val="right"/>
                      <w:rPr>
                        <w:rFonts w:asciiTheme="minorHAnsi" w:hAnsiTheme="minorHAnsi" w:cstheme="minorHAnsi"/>
                        <w:sz w:val="22"/>
                        <w:szCs w:val="22"/>
                      </w:rPr>
                    </w:pPr>
                    <w:r w:rsidRPr="00EB0379">
                      <w:rPr>
                        <w:rFonts w:asciiTheme="minorHAnsi" w:hAnsiTheme="minorHAnsi" w:cstheme="minorHAnsi"/>
                        <w:sz w:val="22"/>
                        <w:szCs w:val="22"/>
                      </w:rPr>
                      <w:t>Frodsham Primary Academy</w:t>
                    </w:r>
                  </w:p>
                  <w:p w14:paraId="4D35A73C" w14:textId="77777777" w:rsidR="00376073" w:rsidRPr="00EB0379" w:rsidRDefault="00EB0379" w:rsidP="00962053">
                    <w:pPr>
                      <w:ind w:left="-1447"/>
                      <w:jc w:val="right"/>
                      <w:rPr>
                        <w:rFonts w:asciiTheme="minorHAnsi" w:hAnsiTheme="minorHAnsi" w:cstheme="minorHAnsi"/>
                        <w:sz w:val="22"/>
                        <w:szCs w:val="22"/>
                      </w:rPr>
                    </w:pPr>
                    <w:r w:rsidRPr="00EB0379">
                      <w:rPr>
                        <w:rFonts w:asciiTheme="minorHAnsi" w:hAnsiTheme="minorHAnsi" w:cstheme="minorHAnsi"/>
                        <w:sz w:val="22"/>
                        <w:szCs w:val="22"/>
                      </w:rPr>
                      <w:t>Ship Street</w:t>
                    </w:r>
                  </w:p>
                  <w:p w14:paraId="1E5D81BD" w14:textId="77777777" w:rsidR="00376073" w:rsidRPr="00EB0379" w:rsidRDefault="00EB0379" w:rsidP="00962053">
                    <w:pPr>
                      <w:ind w:left="-288"/>
                      <w:jc w:val="right"/>
                      <w:rPr>
                        <w:rFonts w:asciiTheme="minorHAnsi" w:hAnsiTheme="minorHAnsi" w:cstheme="minorHAnsi"/>
                        <w:sz w:val="22"/>
                        <w:szCs w:val="22"/>
                      </w:rPr>
                    </w:pPr>
                    <w:r w:rsidRPr="00EB0379">
                      <w:rPr>
                        <w:rFonts w:asciiTheme="minorHAnsi" w:hAnsiTheme="minorHAnsi" w:cstheme="minorHAnsi"/>
                        <w:sz w:val="22"/>
                        <w:szCs w:val="22"/>
                      </w:rPr>
                      <w:t>Frodsham</w:t>
                    </w:r>
                  </w:p>
                  <w:p w14:paraId="0446FA71" w14:textId="77777777" w:rsidR="00EB0379" w:rsidRPr="00EB0379" w:rsidRDefault="00EB0379" w:rsidP="00962053">
                    <w:pPr>
                      <w:ind w:left="-288"/>
                      <w:jc w:val="right"/>
                      <w:rPr>
                        <w:rFonts w:asciiTheme="minorHAnsi" w:hAnsiTheme="minorHAnsi" w:cstheme="minorHAnsi"/>
                        <w:sz w:val="22"/>
                        <w:szCs w:val="22"/>
                      </w:rPr>
                    </w:pPr>
                    <w:r w:rsidRPr="00EB0379">
                      <w:rPr>
                        <w:rFonts w:asciiTheme="minorHAnsi" w:hAnsiTheme="minorHAnsi" w:cstheme="minorHAnsi"/>
                        <w:sz w:val="22"/>
                        <w:szCs w:val="22"/>
                      </w:rPr>
                      <w:t>Cheshire</w:t>
                    </w:r>
                  </w:p>
                  <w:p w14:paraId="32027F2B" w14:textId="77777777" w:rsidR="00376073" w:rsidRPr="00EB0379" w:rsidRDefault="00376073" w:rsidP="00EB0379">
                    <w:pPr>
                      <w:jc w:val="right"/>
                      <w:rPr>
                        <w:rFonts w:asciiTheme="minorHAnsi" w:hAnsiTheme="minorHAnsi" w:cstheme="minorHAnsi"/>
                        <w:sz w:val="22"/>
                        <w:szCs w:val="22"/>
                      </w:rPr>
                    </w:pPr>
                    <w:r w:rsidRPr="00EB0379">
                      <w:rPr>
                        <w:rFonts w:asciiTheme="minorHAnsi" w:hAnsiTheme="minorHAnsi" w:cstheme="minorHAnsi"/>
                        <w:sz w:val="22"/>
                        <w:szCs w:val="22"/>
                      </w:rPr>
                      <w:t>W</w:t>
                    </w:r>
                    <w:r w:rsidR="00EB0379" w:rsidRPr="00EB0379">
                      <w:rPr>
                        <w:rFonts w:asciiTheme="minorHAnsi" w:hAnsiTheme="minorHAnsi" w:cstheme="minorHAnsi"/>
                        <w:sz w:val="22"/>
                        <w:szCs w:val="22"/>
                      </w:rPr>
                      <w:t>A6 7PZ</w:t>
                    </w:r>
                  </w:p>
                  <w:p w14:paraId="24D55E5A" w14:textId="77777777" w:rsidR="00376073" w:rsidRPr="00EB0379" w:rsidRDefault="00376073" w:rsidP="00962053">
                    <w:pPr>
                      <w:jc w:val="right"/>
                      <w:rPr>
                        <w:rFonts w:asciiTheme="minorHAnsi" w:hAnsiTheme="minorHAnsi" w:cstheme="minorHAnsi"/>
                        <w:sz w:val="22"/>
                        <w:szCs w:val="22"/>
                      </w:rPr>
                    </w:pPr>
                    <w:r w:rsidRPr="00EB0379">
                      <w:rPr>
                        <w:rFonts w:asciiTheme="minorHAnsi" w:hAnsiTheme="minorHAnsi" w:cstheme="minorHAnsi"/>
                        <w:sz w:val="22"/>
                        <w:szCs w:val="22"/>
                      </w:rPr>
                      <w:sym w:font="Wingdings" w:char="F028"/>
                    </w:r>
                    <w:r w:rsidRPr="00EB0379">
                      <w:rPr>
                        <w:rFonts w:asciiTheme="minorHAnsi" w:hAnsiTheme="minorHAnsi" w:cstheme="minorHAnsi"/>
                        <w:sz w:val="22"/>
                        <w:szCs w:val="22"/>
                      </w:rPr>
                      <w:t xml:space="preserve">  </w:t>
                    </w:r>
                    <w:r w:rsidR="00EB0379" w:rsidRPr="00EB0379">
                      <w:rPr>
                        <w:rFonts w:asciiTheme="minorHAnsi" w:hAnsiTheme="minorHAnsi" w:cstheme="minorHAnsi"/>
                        <w:sz w:val="22"/>
                        <w:szCs w:val="22"/>
                      </w:rPr>
                      <w:t>01928 249 840</w:t>
                    </w:r>
                  </w:p>
                  <w:p w14:paraId="28917259" w14:textId="77777777" w:rsidR="00376073" w:rsidRPr="00EB0379" w:rsidRDefault="00833231" w:rsidP="00962053">
                    <w:pPr>
                      <w:jc w:val="right"/>
                      <w:rPr>
                        <w:rFonts w:asciiTheme="minorHAnsi" w:hAnsiTheme="minorHAnsi" w:cstheme="minorHAnsi"/>
                        <w:sz w:val="22"/>
                        <w:szCs w:val="22"/>
                      </w:rPr>
                    </w:pPr>
                    <w:r>
                      <w:rPr>
                        <w:rFonts w:asciiTheme="minorHAnsi" w:hAnsiTheme="minorHAnsi" w:cstheme="minorHAnsi"/>
                        <w:sz w:val="22"/>
                        <w:szCs w:val="22"/>
                      </w:rPr>
                      <w:t>f</w:t>
                    </w:r>
                    <w:r w:rsidR="00EB0379" w:rsidRPr="00EB0379">
                      <w:rPr>
                        <w:rFonts w:asciiTheme="minorHAnsi" w:hAnsiTheme="minorHAnsi" w:cstheme="minorHAnsi"/>
                        <w:sz w:val="22"/>
                        <w:szCs w:val="22"/>
                      </w:rPr>
                      <w:t>rodsham.office@wpat.uk</w:t>
                    </w:r>
                  </w:p>
                  <w:p w14:paraId="6EDC7707" w14:textId="77777777" w:rsidR="00376073" w:rsidRPr="00934042" w:rsidRDefault="00376073">
                    <w:pPr>
                      <w:rPr>
                        <w:rFonts w:asciiTheme="minorHAnsi" w:hAnsiTheme="minorHAnsi" w:cstheme="minorHAnsi"/>
                      </w:rPr>
                    </w:pPr>
                  </w:p>
                </w:txbxContent>
              </v:textbox>
            </v:shape>
          </w:pict>
        </mc:Fallback>
      </mc:AlternateContent>
    </w:r>
    <w:r w:rsidR="00EB0379">
      <w:rPr>
        <w:b/>
        <w:noProof/>
        <w:color w:val="0066CC"/>
        <w:sz w:val="22"/>
        <w:szCs w:val="22"/>
        <w:lang w:eastAsia="en-GB"/>
      </w:rPr>
      <w:drawing>
        <wp:anchor distT="0" distB="0" distL="114300" distR="114300" simplePos="0" relativeHeight="251665920" behindDoc="1" locked="0" layoutInCell="1" allowOverlap="1" wp14:anchorId="406CDD8E" wp14:editId="2B7C6CF9">
          <wp:simplePos x="0" y="0"/>
          <wp:positionH relativeFrom="column">
            <wp:posOffset>4937125</wp:posOffset>
          </wp:positionH>
          <wp:positionV relativeFrom="paragraph">
            <wp:posOffset>-340360</wp:posOffset>
          </wp:positionV>
          <wp:extent cx="1638300" cy="1638300"/>
          <wp:effectExtent l="0" t="0" r="0" b="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AT - Frodsham logo - Apr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F0543B"/>
    <w:multiLevelType w:val="hybridMultilevel"/>
    <w:tmpl w:val="6A722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1059AE"/>
    <w:multiLevelType w:val="hybridMultilevel"/>
    <w:tmpl w:val="4F70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7468C6"/>
    <w:multiLevelType w:val="hybridMultilevel"/>
    <w:tmpl w:val="6E426772"/>
    <w:lvl w:ilvl="0" w:tplc="CB087B2E">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71" w:hanging="283"/>
        </w:pPr>
        <w:rPr>
          <w:rFonts w:ascii="Wingdings" w:hAnsi="Wingdings" w:hint="default"/>
          <w:b w:val="0"/>
          <w:i w:val="0"/>
          <w:sz w:val="36"/>
          <w:u w:val="none"/>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7A"/>
    <w:rsid w:val="00022A38"/>
    <w:rsid w:val="00023342"/>
    <w:rsid w:val="00023EFE"/>
    <w:rsid w:val="00027571"/>
    <w:rsid w:val="00042A91"/>
    <w:rsid w:val="000547F8"/>
    <w:rsid w:val="00072FE2"/>
    <w:rsid w:val="00074633"/>
    <w:rsid w:val="00097DCF"/>
    <w:rsid w:val="000C4D9C"/>
    <w:rsid w:val="00112BA9"/>
    <w:rsid w:val="00114EA9"/>
    <w:rsid w:val="001218B6"/>
    <w:rsid w:val="00161769"/>
    <w:rsid w:val="00173293"/>
    <w:rsid w:val="001830BA"/>
    <w:rsid w:val="001906AC"/>
    <w:rsid w:val="00191C3C"/>
    <w:rsid w:val="001B2867"/>
    <w:rsid w:val="001E6C42"/>
    <w:rsid w:val="001E72C1"/>
    <w:rsid w:val="002005C1"/>
    <w:rsid w:val="0021647C"/>
    <w:rsid w:val="00243809"/>
    <w:rsid w:val="00255719"/>
    <w:rsid w:val="00267F15"/>
    <w:rsid w:val="0027297B"/>
    <w:rsid w:val="00276919"/>
    <w:rsid w:val="00285B3D"/>
    <w:rsid w:val="0028668D"/>
    <w:rsid w:val="00293D39"/>
    <w:rsid w:val="002A7F56"/>
    <w:rsid w:val="002B4FB7"/>
    <w:rsid w:val="002C5D7D"/>
    <w:rsid w:val="002D48A5"/>
    <w:rsid w:val="002F3FE2"/>
    <w:rsid w:val="003414CF"/>
    <w:rsid w:val="00357F7D"/>
    <w:rsid w:val="00360802"/>
    <w:rsid w:val="003750FE"/>
    <w:rsid w:val="00376073"/>
    <w:rsid w:val="0038143B"/>
    <w:rsid w:val="003945A9"/>
    <w:rsid w:val="003A0E4A"/>
    <w:rsid w:val="003A131C"/>
    <w:rsid w:val="003A6DE8"/>
    <w:rsid w:val="003B1D87"/>
    <w:rsid w:val="003C121D"/>
    <w:rsid w:val="003C3EAC"/>
    <w:rsid w:val="003D1570"/>
    <w:rsid w:val="003E1525"/>
    <w:rsid w:val="003E2360"/>
    <w:rsid w:val="003E4CE4"/>
    <w:rsid w:val="00434B1A"/>
    <w:rsid w:val="00443979"/>
    <w:rsid w:val="0048407A"/>
    <w:rsid w:val="004852C5"/>
    <w:rsid w:val="00496AD1"/>
    <w:rsid w:val="004A1810"/>
    <w:rsid w:val="004A1C32"/>
    <w:rsid w:val="004C57AD"/>
    <w:rsid w:val="004C6C0F"/>
    <w:rsid w:val="004D443E"/>
    <w:rsid w:val="004E3A1F"/>
    <w:rsid w:val="00530AF2"/>
    <w:rsid w:val="0053232C"/>
    <w:rsid w:val="00533CDE"/>
    <w:rsid w:val="00543543"/>
    <w:rsid w:val="00545D25"/>
    <w:rsid w:val="0054731D"/>
    <w:rsid w:val="0057740A"/>
    <w:rsid w:val="005B0AE2"/>
    <w:rsid w:val="005E4AA9"/>
    <w:rsid w:val="005E4B16"/>
    <w:rsid w:val="005F508B"/>
    <w:rsid w:val="00604C19"/>
    <w:rsid w:val="00612347"/>
    <w:rsid w:val="00687211"/>
    <w:rsid w:val="006B2666"/>
    <w:rsid w:val="006C1BE9"/>
    <w:rsid w:val="006C7835"/>
    <w:rsid w:val="006F3989"/>
    <w:rsid w:val="006F5306"/>
    <w:rsid w:val="00701DE5"/>
    <w:rsid w:val="00716460"/>
    <w:rsid w:val="00720530"/>
    <w:rsid w:val="00721AE2"/>
    <w:rsid w:val="00735822"/>
    <w:rsid w:val="007942D8"/>
    <w:rsid w:val="007951CD"/>
    <w:rsid w:val="007968FB"/>
    <w:rsid w:val="007977A3"/>
    <w:rsid w:val="007C4004"/>
    <w:rsid w:val="007C57DB"/>
    <w:rsid w:val="007E6E2E"/>
    <w:rsid w:val="007F2C38"/>
    <w:rsid w:val="007F7777"/>
    <w:rsid w:val="00800927"/>
    <w:rsid w:val="0080380E"/>
    <w:rsid w:val="008141F0"/>
    <w:rsid w:val="00833231"/>
    <w:rsid w:val="00843849"/>
    <w:rsid w:val="008523AB"/>
    <w:rsid w:val="00874368"/>
    <w:rsid w:val="00881566"/>
    <w:rsid w:val="008A2DC3"/>
    <w:rsid w:val="008B050D"/>
    <w:rsid w:val="008B5706"/>
    <w:rsid w:val="008B7F69"/>
    <w:rsid w:val="00906392"/>
    <w:rsid w:val="00907A72"/>
    <w:rsid w:val="0092649C"/>
    <w:rsid w:val="00934042"/>
    <w:rsid w:val="009402EA"/>
    <w:rsid w:val="00952007"/>
    <w:rsid w:val="00957CDD"/>
    <w:rsid w:val="00962053"/>
    <w:rsid w:val="00965DC7"/>
    <w:rsid w:val="00966BEE"/>
    <w:rsid w:val="00976909"/>
    <w:rsid w:val="00976AE9"/>
    <w:rsid w:val="00983ECE"/>
    <w:rsid w:val="00986C7A"/>
    <w:rsid w:val="00997322"/>
    <w:rsid w:val="009A7F13"/>
    <w:rsid w:val="009B2461"/>
    <w:rsid w:val="009B52AA"/>
    <w:rsid w:val="009C6B07"/>
    <w:rsid w:val="009C7E65"/>
    <w:rsid w:val="009E543F"/>
    <w:rsid w:val="009F5528"/>
    <w:rsid w:val="00A108B5"/>
    <w:rsid w:val="00A20A97"/>
    <w:rsid w:val="00A83135"/>
    <w:rsid w:val="00AB32A0"/>
    <w:rsid w:val="00AF013C"/>
    <w:rsid w:val="00B02BE6"/>
    <w:rsid w:val="00B1217B"/>
    <w:rsid w:val="00B461C1"/>
    <w:rsid w:val="00B46F04"/>
    <w:rsid w:val="00BC0554"/>
    <w:rsid w:val="00BC36C3"/>
    <w:rsid w:val="00C16905"/>
    <w:rsid w:val="00C252F0"/>
    <w:rsid w:val="00C302FB"/>
    <w:rsid w:val="00C34E1C"/>
    <w:rsid w:val="00C45A3B"/>
    <w:rsid w:val="00C5107D"/>
    <w:rsid w:val="00C63441"/>
    <w:rsid w:val="00C64C43"/>
    <w:rsid w:val="00C815E2"/>
    <w:rsid w:val="00C928EA"/>
    <w:rsid w:val="00C96D1C"/>
    <w:rsid w:val="00C97C6D"/>
    <w:rsid w:val="00CA72BE"/>
    <w:rsid w:val="00CC3869"/>
    <w:rsid w:val="00CC6FB8"/>
    <w:rsid w:val="00CE496E"/>
    <w:rsid w:val="00CE7089"/>
    <w:rsid w:val="00D22F40"/>
    <w:rsid w:val="00D32892"/>
    <w:rsid w:val="00D424FD"/>
    <w:rsid w:val="00D63EFC"/>
    <w:rsid w:val="00D759DE"/>
    <w:rsid w:val="00D7690A"/>
    <w:rsid w:val="00D7770D"/>
    <w:rsid w:val="00D80FAF"/>
    <w:rsid w:val="00D914AC"/>
    <w:rsid w:val="00D94C16"/>
    <w:rsid w:val="00DA54C6"/>
    <w:rsid w:val="00DC7F5F"/>
    <w:rsid w:val="00DE1146"/>
    <w:rsid w:val="00DF4425"/>
    <w:rsid w:val="00DF7677"/>
    <w:rsid w:val="00E03564"/>
    <w:rsid w:val="00E16119"/>
    <w:rsid w:val="00E17B7D"/>
    <w:rsid w:val="00E30220"/>
    <w:rsid w:val="00E72BA0"/>
    <w:rsid w:val="00E805ED"/>
    <w:rsid w:val="00E81958"/>
    <w:rsid w:val="00E83CD3"/>
    <w:rsid w:val="00EB0379"/>
    <w:rsid w:val="00ED2D7A"/>
    <w:rsid w:val="00EE5B35"/>
    <w:rsid w:val="00EF02AB"/>
    <w:rsid w:val="00EF6147"/>
    <w:rsid w:val="00EF6E01"/>
    <w:rsid w:val="00EF7E9B"/>
    <w:rsid w:val="00F020D7"/>
    <w:rsid w:val="00F04DA4"/>
    <w:rsid w:val="00F6297B"/>
    <w:rsid w:val="00F801E8"/>
    <w:rsid w:val="00F835B6"/>
    <w:rsid w:val="00FB015F"/>
    <w:rsid w:val="00FB3279"/>
    <w:rsid w:val="00FB4707"/>
    <w:rsid w:val="00FC10FF"/>
    <w:rsid w:val="00FC5087"/>
    <w:rsid w:val="00FC79AE"/>
    <w:rsid w:val="00FD0B10"/>
    <w:rsid w:val="00FE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1BA74"/>
  <w15:docId w15:val="{1D42182D-BFD6-42BC-8374-4CD9DB02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56"/>
      <w:szCs w:val="20"/>
    </w:rPr>
  </w:style>
  <w:style w:type="paragraph" w:styleId="Heading4">
    <w:name w:val="heading 4"/>
    <w:basedOn w:val="Normal"/>
    <w:next w:val="Normal"/>
    <w:link w:val="Heading4Char"/>
    <w:semiHidden/>
    <w:unhideWhenUsed/>
    <w:qFormat/>
    <w:rsid w:val="00E16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Cs w:val="20"/>
    </w:rPr>
  </w:style>
  <w:style w:type="paragraph" w:styleId="BodyText">
    <w:name w:val="Body Text"/>
    <w:basedOn w:val="Normal"/>
    <w:pPr>
      <w:jc w:val="both"/>
    </w:pPr>
    <w:rPr>
      <w:sz w:val="32"/>
      <w:szCs w:val="20"/>
    </w:rPr>
  </w:style>
  <w:style w:type="paragraph" w:styleId="BalloonText">
    <w:name w:val="Balloon Text"/>
    <w:basedOn w:val="Normal"/>
    <w:semiHidden/>
    <w:rsid w:val="0053232C"/>
    <w:rPr>
      <w:rFonts w:ascii="Tahoma" w:hAnsi="Tahoma" w:cs="Tahoma"/>
      <w:sz w:val="16"/>
      <w:szCs w:val="16"/>
    </w:rPr>
  </w:style>
  <w:style w:type="table" w:styleId="TableGrid">
    <w:name w:val="Table Grid"/>
    <w:basedOn w:val="TableNormal"/>
    <w:uiPriority w:val="39"/>
    <w:rsid w:val="00E3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4EA9"/>
    <w:pPr>
      <w:tabs>
        <w:tab w:val="center" w:pos="4320"/>
        <w:tab w:val="right" w:pos="8640"/>
      </w:tabs>
    </w:pPr>
  </w:style>
  <w:style w:type="character" w:styleId="Hyperlink">
    <w:name w:val="Hyperlink"/>
    <w:basedOn w:val="DefaultParagraphFont"/>
    <w:rsid w:val="0048407A"/>
    <w:rPr>
      <w:color w:val="0000FF" w:themeColor="hyperlink"/>
      <w:u w:val="single"/>
    </w:rPr>
  </w:style>
  <w:style w:type="paragraph" w:styleId="BodyText2">
    <w:name w:val="Body Text 2"/>
    <w:basedOn w:val="Normal"/>
    <w:link w:val="BodyText2Char"/>
    <w:rsid w:val="00FB4707"/>
    <w:pPr>
      <w:spacing w:after="120" w:line="480" w:lineRule="auto"/>
    </w:pPr>
  </w:style>
  <w:style w:type="character" w:customStyle="1" w:styleId="BodyText2Char">
    <w:name w:val="Body Text 2 Char"/>
    <w:basedOn w:val="DefaultParagraphFont"/>
    <w:link w:val="BodyText2"/>
    <w:rsid w:val="00FB4707"/>
    <w:rPr>
      <w:sz w:val="24"/>
      <w:szCs w:val="24"/>
      <w:lang w:eastAsia="en-US"/>
    </w:rPr>
  </w:style>
  <w:style w:type="paragraph" w:styleId="ListParagraph">
    <w:name w:val="List Paragraph"/>
    <w:basedOn w:val="Normal"/>
    <w:uiPriority w:val="34"/>
    <w:qFormat/>
    <w:rsid w:val="003A131C"/>
    <w:pPr>
      <w:ind w:left="720"/>
      <w:contextualSpacing/>
    </w:pPr>
  </w:style>
  <w:style w:type="character" w:customStyle="1" w:styleId="Heading4Char">
    <w:name w:val="Heading 4 Char"/>
    <w:basedOn w:val="DefaultParagraphFont"/>
    <w:link w:val="Heading4"/>
    <w:semiHidden/>
    <w:rsid w:val="00E16119"/>
    <w:rPr>
      <w:rFonts w:asciiTheme="majorHAnsi" w:eastAsiaTheme="majorEastAsia" w:hAnsiTheme="majorHAnsi" w:cstheme="majorBidi"/>
      <w:b/>
      <w:bCs/>
      <w:i/>
      <w:iCs/>
      <w:color w:val="4F81BD" w:themeColor="accent1"/>
      <w:sz w:val="24"/>
      <w:szCs w:val="24"/>
      <w:lang w:eastAsia="en-US"/>
    </w:rPr>
  </w:style>
  <w:style w:type="character" w:customStyle="1" w:styleId="FooterChar">
    <w:name w:val="Footer Char"/>
    <w:basedOn w:val="DefaultParagraphFont"/>
    <w:link w:val="Footer"/>
    <w:rsid w:val="00276919"/>
    <w:rPr>
      <w:sz w:val="24"/>
      <w:lang w:eastAsia="en-US"/>
    </w:rPr>
  </w:style>
  <w:style w:type="paragraph" w:styleId="NormalWeb">
    <w:name w:val="Normal (Web)"/>
    <w:basedOn w:val="Normal"/>
    <w:uiPriority w:val="99"/>
    <w:unhideWhenUsed/>
    <w:rsid w:val="00276919"/>
    <w:pPr>
      <w:spacing w:before="100" w:beforeAutospacing="1" w:after="100" w:afterAutospacing="1"/>
    </w:pPr>
    <w:rPr>
      <w:lang w:eastAsia="en-GB"/>
    </w:rPr>
  </w:style>
  <w:style w:type="character" w:customStyle="1" w:styleId="apple-converted-space">
    <w:name w:val="apple-converted-space"/>
    <w:basedOn w:val="DefaultParagraphFont"/>
    <w:rsid w:val="00276919"/>
  </w:style>
  <w:style w:type="table" w:customStyle="1" w:styleId="TableGrid0">
    <w:name w:val="TableGrid"/>
    <w:rsid w:val="00FC79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1230">
      <w:bodyDiv w:val="1"/>
      <w:marLeft w:val="0"/>
      <w:marRight w:val="0"/>
      <w:marTop w:val="0"/>
      <w:marBottom w:val="0"/>
      <w:divBdr>
        <w:top w:val="none" w:sz="0" w:space="0" w:color="auto"/>
        <w:left w:val="none" w:sz="0" w:space="0" w:color="auto"/>
        <w:bottom w:val="none" w:sz="0" w:space="0" w:color="auto"/>
        <w:right w:val="none" w:sz="0" w:space="0" w:color="auto"/>
      </w:divBdr>
    </w:div>
    <w:div w:id="1071927045">
      <w:bodyDiv w:val="1"/>
      <w:marLeft w:val="0"/>
      <w:marRight w:val="0"/>
      <w:marTop w:val="0"/>
      <w:marBottom w:val="0"/>
      <w:divBdr>
        <w:top w:val="none" w:sz="0" w:space="0" w:color="auto"/>
        <w:left w:val="none" w:sz="0" w:space="0" w:color="auto"/>
        <w:bottom w:val="none" w:sz="0" w:space="0" w:color="auto"/>
        <w:right w:val="none" w:sz="0" w:space="0" w:color="auto"/>
      </w:divBdr>
    </w:div>
    <w:div w:id="1198740996">
      <w:bodyDiv w:val="1"/>
      <w:marLeft w:val="0"/>
      <w:marRight w:val="0"/>
      <w:marTop w:val="0"/>
      <w:marBottom w:val="0"/>
      <w:divBdr>
        <w:top w:val="none" w:sz="0" w:space="0" w:color="auto"/>
        <w:left w:val="none" w:sz="0" w:space="0" w:color="auto"/>
        <w:bottom w:val="none" w:sz="0" w:space="0" w:color="auto"/>
        <w:right w:val="none" w:sz="0" w:space="0" w:color="auto"/>
      </w:divBdr>
    </w:div>
    <w:div w:id="1315647648">
      <w:bodyDiv w:val="1"/>
      <w:marLeft w:val="0"/>
      <w:marRight w:val="0"/>
      <w:marTop w:val="0"/>
      <w:marBottom w:val="0"/>
      <w:divBdr>
        <w:top w:val="none" w:sz="0" w:space="0" w:color="auto"/>
        <w:left w:val="none" w:sz="0" w:space="0" w:color="auto"/>
        <w:bottom w:val="none" w:sz="0" w:space="0" w:color="auto"/>
        <w:right w:val="none" w:sz="0" w:space="0" w:color="auto"/>
      </w:divBdr>
    </w:div>
    <w:div w:id="1400251195">
      <w:bodyDiv w:val="1"/>
      <w:marLeft w:val="0"/>
      <w:marRight w:val="0"/>
      <w:marTop w:val="0"/>
      <w:marBottom w:val="0"/>
      <w:divBdr>
        <w:top w:val="none" w:sz="0" w:space="0" w:color="auto"/>
        <w:left w:val="none" w:sz="0" w:space="0" w:color="auto"/>
        <w:bottom w:val="none" w:sz="0" w:space="0" w:color="auto"/>
        <w:right w:val="none" w:sz="0" w:space="0" w:color="auto"/>
      </w:divBdr>
    </w:div>
    <w:div w:id="21069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SDocs\Manager\TEMPLATE\Headed%20Jun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CD0C-132C-46C8-81C2-3C873503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June 2014</Template>
  <TotalTime>1</TotalTime>
  <Pages>1</Pages>
  <Words>200</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Gemma Callaghan</cp:lastModifiedBy>
  <cp:revision>2</cp:revision>
  <cp:lastPrinted>2023-07-07T14:11:00Z</cp:lastPrinted>
  <dcterms:created xsi:type="dcterms:W3CDTF">2024-01-10T10:58:00Z</dcterms:created>
  <dcterms:modified xsi:type="dcterms:W3CDTF">2024-01-10T10:58:00Z</dcterms:modified>
</cp:coreProperties>
</file>